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宋体" w:eastAsia="黑体" w:cs="黑体" w:hAnsi="宋体"/>
          <w:color w:val="auto"/>
          <w:sz w:val="32"/>
          <w:szCs w:val="32"/>
          <w:u w:val="none"/>
          <w:lang w:val="en-US" w:eastAsia="zh-CN"/>
        </w:rPr>
      </w:pPr>
      <w:r>
        <w:rPr>
          <w:rFonts w:ascii="宋体" w:eastAsia="方正黑体_GBK" w:cs="方正黑体_GBK" w:hAnsi="宋体" w:hint="eastAsia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Chars="-8" w:left="-17" w:firstLineChars="5" w:firstLine="22"/>
        <w:jc w:val="center"/>
        <w:textAlignment w:val="baseline"/>
        <w:outlineLvl w:val="9"/>
        <w:rPr>
          <w:rFonts w:ascii="方正小标宋简体" w:eastAsia="方正小标宋简体" w:cs="方正小标宋简体" w:hint="eastAsia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cs="方正小标宋简体"/>
          <w:color w:val="000000"/>
          <w:sz w:val="44"/>
          <w:szCs w:val="44"/>
          <w:lang w:eastAsia="zh-CN"/>
        </w:rPr>
        <w:t>迪庆州交通运输局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  <w:lang w:eastAsia="zh-CN"/>
        </w:rPr>
        <w:t>政府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Chars="-8" w:left="-17" w:firstLineChars="5" w:firstLine="22"/>
        <w:jc w:val="center"/>
        <w:textAlignment w:val="baseline"/>
        <w:outlineLvl w:val="9"/>
        <w:rPr>
          <w:rFonts w:ascii="方正小标宋简体" w:eastAsia="方正小标宋简体" w:cs="方正小标宋简体" w:hint="eastAsia"/>
          <w:color w:val="000000"/>
          <w:sz w:val="44"/>
          <w:szCs w:val="44"/>
          <w:lang w:eastAsia="zh-CN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依申请公开工作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  <w:lang w:eastAsia="zh-CN"/>
        </w:rPr>
        <w:t>流程图</w:t>
      </w:r>
    </w:p>
    <w:p>
      <w:pPr>
        <w:rPr>
          <w:rFonts w:ascii="仿宋_GB2312" w:eastAsia="仿宋_GB2312" w:hint="eastAsia"/>
          <w:sz w:val="32"/>
          <w:szCs w:val="32"/>
        </w:rPr>
      </w:pPr>
      <w:bookmarkEnd w:id="0"/>
      <w:r>
        <w:rPr>
          <w:sz w:val="44"/>
        </w:rPr>
        <mc:AlternateContent>
          <mc:Choice Requires="wps">
            <w:drawing>
              <wp:anchor distT="0" distB="0" distL="114298" distR="114298" simplePos="0" relativeHeight="58" behindDoc="0" locked="0" layoutInCell="1" hidden="0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0" t="0" r="0" b="0"/>
                <wp:wrapNone/>
                <wp:docPr id="4" name="文本框 3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71140" cy="276225"/>
                        </a:xfrm>
                        <a:prstGeom prst="rect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5">
                        <w:txbxContent>
                          <w:p>
                            <w:pPr>
                              <w:jc w:val="center"/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30 6" o:spid="_x0000_s6" fillcolor="#FFFFFF" stroked="t" strokeweight="0.5pt" style="position:absolute;margin-left:90.7pt;margin-top:31.15pt;width:218.20001pt;height:21.75pt;z-index:58;mso-position-horizontal:absolute;mso-position-vertical:absolute;mso-wrap-distance-left:8.999863pt;mso-wrap-distance-right:8.999863pt;mso-wrap-style:square;">
                <v:stroke color="#000000"/>
                <v:textbox id="848" inset="2.54mm,1.27mm,2.54mm,1.27mm" o:insetmode="custom" style="layout-flow:horizontal;v-text-anchor:middle;">
                  <w:txbxContent>
                    <w:p>
                      <w:pPr>
                        <w:jc w:val="center"/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298" distR="114298" simplePos="0" relativeHeight="82" behindDoc="0" locked="0" layoutInCell="1" hidden="0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952" cy="224790"/>
                <wp:effectExtent l="0" t="0" r="0" b="0"/>
                <wp:wrapNone/>
                <wp:docPr id="7" name="直接箭头连接符 2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3680459" y="2744470"/>
                          <a:ext cx="952" cy="224790"/>
                        </a:xfrm>
                        <a:prstGeom prst="straightConnector1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27 8" o:spid="_x0000_s8" filled="f" stroked="t" style="position:absolute;margin-left:199.8pt;margin-top:21.700003pt;width:0.07499695pt;height:17.70001pt;z-index:82;mso-position-horizontal:absolute;mso-position-vertical:absolute;mso-wrap-distance-left:8.999863pt;mso-wrap-distance-right:8.999863pt;">
                <v:stroke color="#000000" endarrow="open"/>
              </v:shape>
            </w:pict>
          </mc:Fallback>
        </mc:AlternateContent>
      </w:r>
    </w:p>
    <w:p>
      <w:pPr>
        <w:rPr>
          <w:rFonts w:ascii="仿宋_GB2312" w:eastAsia="仿宋_GB2312"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298" distR="114298" simplePos="0" relativeHeight="60" behindDoc="0" locked="0" layoutInCell="1" hidden="0" allowOverlap="1">
                <wp:simplePos x="0" y="0"/>
                <wp:positionH relativeFrom="column">
                  <wp:posOffset>335279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0" t="0" r="0" b="0"/>
                <wp:wrapNone/>
                <wp:docPr id="9" name="文本框 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288155" cy="275590"/>
                        </a:xfrm>
                        <a:prstGeom prst="rect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10">
                        <w:txbxContent>
                          <w:p>
                            <w:pPr>
                              <w:jc w:val="center"/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5 11" o:spid="_x0000_s11" fillcolor="#FFFFFF" stroked="t" strokeweight="0.5pt" style="position:absolute;margin-left:26.4pt;margin-top:9.0pt;width:337.65pt;height:21.700003pt;z-index:60;mso-position-horizontal:absolute;mso-position-vertical:absolute;mso-wrap-distance-left:8.999863pt;mso-wrap-distance-right:8.999863pt;mso-wrap-style:square;">
                <v:stroke color="#000000"/>
                <v:textbox id="849" inset="2.54mm,1.27mm,2.54mm,1.27mm" o:insetmode="custom" style="layout-flow:horizontal;v-text-anchor:middle;">
                  <w:txbxContent>
                    <w:p>
                      <w:pPr>
                        <w:jc w:val="center"/>
                        <w:rPr>
                          <w:rFonts w:ascii="黑体" w:eastAsia="黑体" w:cs="黑体" w:hint="eastAsia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ascii="黑体" w:eastAsia="黑体" w:cs="黑体" w:hint="eastAsia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52" behindDoc="0" locked="0" layoutInCell="1" hidden="0" allowOverlap="1">
                <wp:simplePos x="0" y="0"/>
                <wp:positionH relativeFrom="column">
                  <wp:posOffset>4623434</wp:posOffset>
                </wp:positionH>
                <wp:positionV relativeFrom="paragraph">
                  <wp:posOffset>252095</wp:posOffset>
                </wp:positionV>
                <wp:extent cx="99694" cy="1972945"/>
                <wp:effectExtent l="0" t="0" r="0" b="0"/>
                <wp:wrapNone/>
                <wp:docPr id="12" name="肘形连接符 2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766434" y="3117215"/>
                          <a:ext cx="99694" cy="1972945"/>
                        </a:xfrm>
                        <a:prstGeom prst="bentConnector3">
                          <a:avLst>
                            <a:gd name="adj1" fmla="val -238851"/>
                          </a:avLst>
                        </a:prstGeom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4" id="肘形连接符 26 13" o:spid="_x0000_s13" filled="f" stroked="t" adj="-51592" style="position:absolute;margin-left:364.04996pt;margin-top:19.850025pt;width:7.8499756pt;height:155.35004pt;rotation:180.0;z-index:52;mso-position-horizontal:absolute;mso-position-vertical:absolute;mso-wrap-distance-left:8.999863pt;mso-wrap-distance-right:8.999863pt;">
                <v:stroke color="#000000" endarrow="open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98" behindDoc="0" locked="0" layoutInCell="1" hidden="0" allowOverlap="1">
                <wp:simplePos x="0" y="0"/>
                <wp:positionH relativeFrom="column">
                  <wp:posOffset>2535554</wp:posOffset>
                </wp:positionH>
                <wp:positionV relativeFrom="paragraph">
                  <wp:posOffset>389890</wp:posOffset>
                </wp:positionV>
                <wp:extent cx="2539" cy="203199"/>
                <wp:effectExtent l="0" t="0" r="0" b="0"/>
                <wp:wrapNone/>
                <wp:docPr id="14" name="直接箭头连接符 2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3678554" y="3255010"/>
                          <a:ext cx="2539" cy="203199"/>
                        </a:xfrm>
                        <a:prstGeom prst="straightConnector1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28 15" o:spid="_x0000_s15" filled="f" stroked="t" style="position:absolute;margin-left:199.65pt;margin-top:30.700003pt;width:0.19999695pt;height:15.999994pt;z-index:98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</w:p>
    <w:p>
      <w:pPr>
        <w:rPr>
          <w:rFonts w:ascii="仿宋_GB2312" w:eastAsia="仿宋_GB2312" w:hint="eastAsia"/>
          <w:sz w:val="32"/>
          <w:szCs w:val="32"/>
        </w:rPr>
      </w:pPr>
    </w:p>
    <w:p>
      <w:pPr>
        <w:rPr>
          <w:rFonts w:ascii="仿宋_GB2312" w:eastAsia="仿宋_GB2312"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298" distR="114298" simplePos="0" relativeHeight="100" behindDoc="0" locked="0" layoutInCell="1" hidden="0" allowOverlap="1">
                <wp:simplePos x="0" y="0"/>
                <wp:positionH relativeFrom="column">
                  <wp:posOffset>1562734</wp:posOffset>
                </wp:positionH>
                <wp:positionV relativeFrom="paragraph">
                  <wp:posOffset>328930</wp:posOffset>
                </wp:positionV>
                <wp:extent cx="952" cy="226694"/>
                <wp:effectExtent l="0" t="0" r="0" b="0"/>
                <wp:wrapNone/>
                <wp:docPr id="16" name="直接箭头连接符 2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2705735" y="3986530"/>
                          <a:ext cx="952" cy="226694"/>
                        </a:xfrm>
                        <a:prstGeom prst="straightConnector1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25 17" o:spid="_x0000_s17" filled="f" stroked="t" style="position:absolute;margin-left:123.04999pt;margin-top:25.900011pt;width:0.07500458pt;height:17.849993pt;z-index:100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86" behindDoc="0" locked="0" layoutInCell="1" hidden="0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952" cy="331469"/>
                <wp:effectExtent l="0" t="0" r="0" b="0"/>
                <wp:wrapNone/>
                <wp:docPr id="18" name="直接箭头连接符 2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5154930" y="3992245"/>
                          <a:ext cx="952" cy="331469"/>
                        </a:xfrm>
                        <a:prstGeom prst="straightConnector1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29 19" o:spid="_x0000_s19" filled="f" stroked="t" style="position:absolute;margin-left:315.9pt;margin-top:26.35001pt;width:0.07498169pt;height:26.099983pt;z-index:86;mso-position-horizontal:absolute;mso-position-vertical:absolute;mso-wrap-distance-left:8.999863pt;mso-wrap-distance-right:8.999863pt;">
                <v:stroke color="#000000" endarrow="open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70" behindDoc="0" locked="0" layoutInCell="1" hidden="0" allowOverlap="1">
                <wp:simplePos x="0" y="0"/>
                <wp:positionH relativeFrom="column">
                  <wp:posOffset>2862579</wp:posOffset>
                </wp:positionH>
                <wp:positionV relativeFrom="paragraph">
                  <wp:posOffset>54610</wp:posOffset>
                </wp:positionV>
                <wp:extent cx="2019300" cy="277495"/>
                <wp:effectExtent l="0" t="0" r="0" b="0"/>
                <wp:wrapNone/>
                <wp:docPr id="20" name="文本框 4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19300" cy="277495"/>
                        </a:xfrm>
                        <a:prstGeom prst="rect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21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right="0" w:firstLine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43 22" o:spid="_x0000_s22" fillcolor="#FFFFFF" stroked="t" strokeweight="0.5pt" style="position:absolute;margin-left:225.4pt;margin-top:4.3pt;width:159.0pt;height:21.85pt;z-index:70;mso-position-horizontal:absolute;mso-position-vertical:absolute;mso-wrap-distance-left:8.999863pt;mso-wrap-distance-right:8.999863pt;mso-wrap-style:square;">
                <v:stroke color="#000000"/>
                <v:textbox id="850" inset="1.3mm,1.3mm,1.3mm,1.3mm" o:insetmode="custom" style="layout-flow:horizontal;v-text-anchor:middle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right="0" w:firstLine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62" behindDoc="0" locked="0" layoutInCell="1" hidden="0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55879</wp:posOffset>
                </wp:positionV>
                <wp:extent cx="2346960" cy="277495"/>
                <wp:effectExtent l="0" t="0" r="0" b="0"/>
                <wp:wrapNone/>
                <wp:docPr id="23" name="文本框 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46960" cy="277495"/>
                        </a:xfrm>
                        <a:prstGeom prst="rect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24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right="0" w:firstLine="0"/>
                              <w:jc w:val="center"/>
                              <w:textAlignment w:val="auto"/>
                              <w:outlineLvl w:val="9"/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6 25" o:spid="_x0000_s25" fillcolor="#FFFFFF" stroked="t" strokeweight="0.5pt" style="position:absolute;margin-left:30.4pt;margin-top:4.4pt;width:184.8pt;height:21.85pt;z-index:62;mso-position-horizontal:absolute;mso-position-vertical:absolute;mso-wrap-distance-left:8.999863pt;mso-wrap-distance-right:8.999863pt;mso-wrap-style:square;">
                <v:stroke color="#000000"/>
                <v:textbox id="851" inset="1.3mm,1.3mm,1.3mm,1.3mm" o:insetmode="custom" style="layout-flow:horizontal;v-text-anchor:middle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right="0" w:firstLine="0"/>
                        <w:jc w:val="center"/>
                        <w:textAlignment w:val="auto"/>
                        <w:outlineLvl w:val="9"/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96" behindDoc="0" locked="0" layoutInCell="1" hidden="0" allowOverlap="1">
                <wp:simplePos x="0" y="0"/>
                <wp:positionH relativeFrom="column">
                  <wp:posOffset>2539999</wp:posOffset>
                </wp:positionH>
                <wp:positionV relativeFrom="paragraph">
                  <wp:posOffset>-950595</wp:posOffset>
                </wp:positionV>
                <wp:extent cx="1905" cy="1983105"/>
                <wp:effectExtent l="0" t="0" r="0" b="0"/>
                <wp:wrapNone/>
                <wp:docPr id="26" name="肘形连接符 1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3683000" y="2707004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4" id="肘形连接符 18 27" o:spid="_x0000_s27" filled="f" stroked="t" adj="2721600" style="position:absolute;margin-left:199.99998pt;margin-top:-74.85002pt;width:0.15000916pt;height:156.15002pt;rotation:270.0;z-index:96;mso-position-horizontal:absolute;mso-position-vertical:absolute;mso-wrap-distance-left:8.999863pt;mso-wrap-distance-right:8.999863pt;">
                <v:stroke color="#000000" startarrow="open" endarrow="open"/>
              </v:shape>
            </w:pict>
          </mc:Fallback>
        </mc:AlternateContent>
      </w:r>
    </w:p>
    <w:p>
      <w:pPr>
        <w:rPr>
          <w:rFonts w:ascii="仿宋_GB2312" w:eastAsia="仿宋_GB2312"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298" distR="114298" simplePos="0" relativeHeight="84" behindDoc="0" locked="0" layoutInCell="1" hidden="0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952" cy="225424"/>
                <wp:effectExtent l="0" t="0" r="0" b="0"/>
                <wp:wrapNone/>
                <wp:docPr id="28" name="直接箭头连接符 3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2707005" y="4203700"/>
                          <a:ext cx="952" cy="225424"/>
                        </a:xfrm>
                        <a:prstGeom prst="straightConnector1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32 29" o:spid="_x0000_s29" filled="f" stroked="t" style="position:absolute;margin-left:123.15001pt;margin-top:11.800007pt;width:0.07500458pt;height:17.749996pt;z-index:84;mso-position-horizontal:absolute;mso-position-vertical:absolute;mso-wrap-distance-left:8.999863pt;mso-wrap-distance-right:8.999863pt;">
                <v:stroke color="#000000" endarrow="open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102" behindDoc="0" locked="0" layoutInCell="1" hidden="0" allowOverlap="1">
                <wp:simplePos x="0" y="0"/>
                <wp:positionH relativeFrom="column">
                  <wp:posOffset>1558289</wp:posOffset>
                </wp:positionH>
                <wp:positionV relativeFrom="paragraph">
                  <wp:posOffset>-206374</wp:posOffset>
                </wp:positionV>
                <wp:extent cx="10795" cy="1741805"/>
                <wp:effectExtent l="0" t="0" r="0" b="0"/>
                <wp:wrapNone/>
                <wp:docPr id="30" name="肘形连接符 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2701290" y="3847465"/>
                          <a:ext cx="10795" cy="1741805"/>
                        </a:xfrm>
                        <a:prstGeom prst="bentConnector3">
                          <a:avLst>
                            <a:gd name="adj1" fmla="val 2305852"/>
                          </a:avLst>
                        </a:prstGeom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4" id="肘形连接符 1 31" o:spid="_x0000_s31" filled="f" stroked="t" adj="498064" style="position:absolute;margin-left:122.69999pt;margin-top:-16.249996pt;width:0.8500061pt;height:137.15pt;rotation:90.0;flip:x;z-index:102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80" behindDoc="0" locked="0" layoutInCell="1" hidden="0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-484505</wp:posOffset>
                </wp:positionV>
                <wp:extent cx="4445" cy="1741805"/>
                <wp:effectExtent l="0" t="0" r="0" b="0"/>
                <wp:wrapNone/>
                <wp:docPr id="32" name="肘形连接符 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2703830" y="3569335"/>
                          <a:ext cx="4445" cy="1741805"/>
                        </a:xfrm>
                        <a:prstGeom prst="bentConnector3">
                          <a:avLst>
                            <a:gd name="adj1" fmla="val -5357139"/>
                          </a:avLst>
                        </a:prstGeom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4" id="肘形连接符 2 33" o:spid="_x0000_s33" filled="f" stroked="t" adj="-1157142" style="position:absolute;margin-left:122.90001pt;margin-top:-38.150017pt;width:0.34999847pt;height:137.15002pt;rotation:90.0;flip:x;z-index:80;mso-position-horizontal:absolute;mso-position-vertical:absolute;mso-wrap-distance-left:8.999863pt;mso-wrap-distance-right:8.999863pt;">
                <v:stroke color="#000000" startarrow="open" endarrow="open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64" behindDoc="0" locked="0" layoutInCell="1" hidden="0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0" t="0" r="0" b="0"/>
                <wp:wrapNone/>
                <wp:docPr id="34" name="文本框 3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4360" cy="275590"/>
                        </a:xfrm>
                        <a:prstGeom prst="rect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35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right="0" w:firstLine="0"/>
                              <w:jc w:val="center"/>
                              <w:textAlignment w:val="auto"/>
                              <w:outlineLvl w:val="9"/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33 36" o:spid="_x0000_s36" fillcolor="#FFFFFF" stroked="t" strokeweight="0.5pt" style="position:absolute;margin-left:31.5pt;margin-top:30.6pt;width:46.8pt;height:21.700003pt;z-index:64;mso-position-horizontal:absolute;mso-position-vertical:absolute;mso-wrap-distance-left:8.999863pt;mso-wrap-distance-right:8.999863pt;mso-wrap-style:square;">
                <v:stroke color="#000000"/>
                <v:textbox id="852" inset="1.3mm,1.3mm,1.3mm,1.3mm" o:insetmode="custom" style="layout-flow:horizontal;v-text-anchor:middle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right="0" w:firstLine="0"/>
                        <w:jc w:val="center"/>
                        <w:textAlignment w:val="auto"/>
                        <w:outlineLvl w:val="9"/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66" behindDoc="0" locked="0" layoutInCell="1" hidden="0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4" cy="281940"/>
                <wp:effectExtent l="0" t="0" r="0" b="0"/>
                <wp:wrapNone/>
                <wp:docPr id="37" name="文本框 3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89914" cy="281940"/>
                        </a:xfrm>
                        <a:prstGeom prst="rect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38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right="0" w:firstLine="0"/>
                              <w:jc w:val="center"/>
                              <w:textAlignment w:val="auto"/>
                              <w:outlineLvl w:val="9"/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31 39" o:spid="_x0000_s39" fillcolor="#FFFFFF" stroked="t" strokeweight="0.5pt" style="position:absolute;margin-left:168.8pt;margin-top:30.95pt;width:46.449993pt;height:22.200005pt;z-index:66;mso-position-horizontal:absolute;mso-position-vertical:absolute;mso-wrap-distance-left:8.999863pt;mso-wrap-distance-right:8.999863pt;mso-wrap-style:square;">
                <v:stroke color="#000000"/>
                <v:textbox id="853" inset="1.3mm,1.3mm,1.3mm,1.3mm" o:insetmode="custom" style="layout-flow:horizontal;v-text-anchor:middle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right="0" w:firstLine="0"/>
                        <w:jc w:val="center"/>
                        <w:textAlignment w:val="auto"/>
                        <w:outlineLvl w:val="9"/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68" behindDoc="0" locked="0" layoutInCell="1" hidden="0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260984</wp:posOffset>
                </wp:positionV>
                <wp:extent cx="1028064" cy="394970"/>
                <wp:effectExtent l="0" t="0" r="0" b="0"/>
                <wp:wrapNone/>
                <wp:docPr id="40" name="文本框 3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28064" cy="394970"/>
                        </a:xfrm>
                        <a:prstGeom prst="rect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41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right="0" w:firstLine="0"/>
                              <w:jc w:val="center"/>
                              <w:textAlignment w:val="auto"/>
                              <w:outlineLvl w:val="9"/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34 42" o:spid="_x0000_s42" fillcolor="#FFFFFF" stroked="t" strokeweight="0.5pt" style="position:absolute;margin-left:275.5pt;margin-top:20.55pt;width:80.94999pt;height:31.100002pt;z-index:68;mso-position-horizontal:absolute;mso-position-vertical:absolute;mso-wrap-distance-left:8.999863pt;mso-wrap-distance-right:8.999863pt;mso-wrap-style:square;">
                <v:stroke color="#000000"/>
                <v:textbox id="854" inset="1.3mm,1.3mm,1.3mm,1.3mm" o:insetmode="custom" style="layout-flow:horizontal;v-text-anchor:middle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right="0" w:firstLine="0"/>
                        <w:jc w:val="center"/>
                        <w:textAlignment w:val="auto"/>
                        <w:outlineLvl w:val="9"/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72" behindDoc="0" locked="0" layoutInCell="1" hidden="0" allowOverlap="1">
                <wp:simplePos x="0" y="0"/>
                <wp:positionH relativeFrom="column">
                  <wp:posOffset>1294764</wp:posOffset>
                </wp:positionH>
                <wp:positionV relativeFrom="paragraph">
                  <wp:posOffset>382270</wp:posOffset>
                </wp:positionV>
                <wp:extent cx="594359" cy="275589"/>
                <wp:effectExtent l="0" t="0" r="0" b="0"/>
                <wp:wrapNone/>
                <wp:docPr id="43" name="文本框 4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4359" cy="275589"/>
                        </a:xfrm>
                        <a:prstGeom prst="rect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44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right="0" w:firstLine="0"/>
                              <w:jc w:val="center"/>
                              <w:textAlignment w:val="auto"/>
                              <w:outlineLvl w:val="9"/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47 45" o:spid="_x0000_s45" fillcolor="#FFFFFF" stroked="t" strokeweight="0.5pt" style="position:absolute;margin-left:101.94999pt;margin-top:30.1pt;width:46.79999pt;height:21.699999pt;z-index:72;mso-position-horizontal:absolute;mso-position-vertical:absolute;mso-wrap-distance-left:8.999863pt;mso-wrap-distance-right:8.999863pt;mso-wrap-style:square;">
                <v:stroke color="#000000"/>
                <v:textbox id="855" inset="1.3mm,1.3mm,1.3mm,1.3mm" o:insetmode="custom" style="layout-flow:horizontal;v-text-anchor:middle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right="0" w:firstLine="0"/>
                        <w:jc w:val="center"/>
                        <w:textAlignment w:val="auto"/>
                        <w:outlineLvl w:val="9"/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298" distR="114298" simplePos="0" relativeHeight="88" behindDoc="0" locked="0" layoutInCell="1" hidden="0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265429</wp:posOffset>
                </wp:positionV>
                <wp:extent cx="1269" cy="256540"/>
                <wp:effectExtent l="0" t="0" r="0" b="0"/>
                <wp:wrapNone/>
                <wp:docPr id="46" name="直接连接符 2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0" y="0"/>
                          <a:ext cx="1269" cy="25654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接连接符 22 47" o:spid="_x0000_s47" from="123.15pt,20.9pt" to="123.25pt,41.1pt" filled="f" stroked="t" style="position:absolute;flip:x;z-index:88;mso-position-horizontal:absolute;mso-position-vertical:absolute;mso-wrap-distance-left:8.999863pt;mso-wrap-distance-right:8.999863pt;visibility:visible;">
                <v:stroke color="#000000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114" behindDoc="0" locked="0" layoutInCell="1" hidden="0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0" t="0" r="0" b="0"/>
                <wp:wrapNone/>
                <wp:docPr id="48" name="直接箭头连接符 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5553075" y="4712335"/>
                          <a:ext cx="3810" cy="247650"/>
                        </a:xfrm>
                        <a:prstGeom prst="straightConnector1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3 49" o:spid="_x0000_s49" filled="f" stroked="t" style="position:absolute;margin-left:347.25003pt;margin-top:20.65pt;width:0.3000183pt;height:19.500025pt;flip:x;z-index:114;mso-position-horizontal:absolute;mso-position-vertical:absolute;mso-wrap-distance-left:8.999863pt;mso-wrap-distance-right:8.999863pt;">
                <v:stroke color="#000000" endarrow="open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112" behindDoc="0" locked="0" layoutInCell="1" hidden="0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09" cy="247650"/>
                <wp:effectExtent l="0" t="0" r="0" b="0"/>
                <wp:wrapNone/>
                <wp:docPr id="50" name="直接箭头连接符 2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4777104" y="4712335"/>
                          <a:ext cx="3809" cy="247650"/>
                        </a:xfrm>
                        <a:prstGeom prst="straightConnector1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20 51" o:spid="_x0000_s51" filled="f" stroked="t" style="position:absolute;margin-left:286.15pt;margin-top:20.65pt;width:0.2999878pt;height:19.500025pt;flip:x;z-index:112;mso-position-horizontal:absolute;mso-position-vertical:absolute;mso-wrap-distance-left:8.999863pt;mso-wrap-distance-right:8.999863pt;">
                <v:stroke color="#000000" endarrow="open"/>
              </v:shape>
            </w:pict>
          </mc:Fallback>
        </mc:AlternateContent>
      </w:r>
    </w:p>
    <w:p>
      <w:pPr>
        <w:rPr>
          <w:rFonts w:ascii="仿宋_GB2312" w:eastAsia="仿宋_GB2312"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298" distR="114298" simplePos="0" relativeHeight="122" behindDoc="0" locked="0" layoutInCell="1" hidden="0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502284</wp:posOffset>
                </wp:positionV>
                <wp:extent cx="113029" cy="948690"/>
                <wp:effectExtent l="0" t="0" r="0" b="0"/>
                <wp:wrapNone/>
                <wp:docPr id="52" name="肘形连接符 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3119755" y="5348605"/>
                          <a:ext cx="113029" cy="948690"/>
                        </a:xfrm>
                        <a:prstGeom prst="bentConnector2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lgDash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3" id="肘形连接符 4 53" o:spid="_x0000_s53" filled="f" stroked="t" style="position:absolute;margin-left:155.65001pt;margin-top:39.54995pt;width:8.899979pt;height:74.700035pt;rotation:90.0;z-index:122;mso-position-horizontal:absolute;mso-position-vertical:absolute;mso-wrap-distance-left:8.999863pt;mso-wrap-distance-right:8.999863pt;">
                <v:stroke dashstyle="longDash" color="#000000" endarrow="open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74" behindDoc="0" locked="0" layoutInCell="1" hidden="0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238759</wp:posOffset>
                </wp:positionV>
                <wp:extent cx="1306829" cy="683895"/>
                <wp:effectExtent l="0" t="0" r="0" b="0"/>
                <wp:wrapNone/>
                <wp:docPr id="54" name="文本框 5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06829" cy="683895"/>
                        </a:xfrm>
                        <a:prstGeom prst="rect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55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right="0" w:firstLine="0"/>
                              <w:jc w:val="center"/>
                              <w:textAlignment w:val="auto"/>
                              <w:outlineLvl w:val="9"/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50 56" o:spid="_x0000_s56" fillcolor="#FFFFFF" stroked="t" strokeweight="0.5pt" style="position:absolute;margin-left:146.2pt;margin-top:18.8pt;width:102.89999pt;height:53.850002pt;z-index:74;mso-position-horizontal:absolute;mso-position-vertical:absolute;mso-wrap-distance-left:8.999863pt;mso-wrap-distance-right:8.999863pt;mso-wrap-style:square;">
                <v:stroke color="#000000"/>
                <v:textbox id="856" inset="1.3mm,1.3mm,1.3mm,1.3mm" o:insetmode="custom" style="layout-flow:horizontal;v-text-anchor:middle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right="0" w:firstLine="0"/>
                        <w:jc w:val="center"/>
                        <w:textAlignment w:val="auto"/>
                        <w:outlineLvl w:val="9"/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106" behindDoc="0" locked="0" layoutInCell="1" hidden="0" allowOverlap="1">
                <wp:simplePos x="0" y="0"/>
                <wp:positionH relativeFrom="column">
                  <wp:posOffset>1565274</wp:posOffset>
                </wp:positionH>
                <wp:positionV relativeFrom="paragraph">
                  <wp:posOffset>125729</wp:posOffset>
                </wp:positionV>
                <wp:extent cx="952" cy="1078230"/>
                <wp:effectExtent l="0" t="0" r="0" b="0"/>
                <wp:wrapNone/>
                <wp:docPr id="57" name="直接箭头连接符 1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2708274" y="4972050"/>
                          <a:ext cx="952" cy="1078230"/>
                        </a:xfrm>
                        <a:prstGeom prst="straightConnector1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15 58" o:spid="_x0000_s58" filled="f" stroked="t" style="position:absolute;margin-left:123.249985pt;margin-top:9.899996pt;width:0.07500458pt;height:84.9pt;z-index:106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118" behindDoc="0" locked="0" layoutInCell="1" hidden="0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09" cy="247650"/>
                <wp:effectExtent l="0" t="0" r="0" b="0"/>
                <wp:wrapNone/>
                <wp:docPr id="59" name="直接箭头连接符 1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4781550" y="5231130"/>
                          <a:ext cx="3809" cy="247650"/>
                        </a:xfrm>
                        <a:prstGeom prst="straightConnector1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16 60" o:spid="_x0000_s60" filled="f" stroked="t" style="position:absolute;margin-left:286.5pt;margin-top:30.300014pt;width:0.2999878pt;height:19.500023pt;flip:x;z-index:118;mso-position-horizontal:absolute;mso-position-vertical:absolute;mso-wrap-distance-left:8.999863pt;mso-wrap-distance-right:8.999863pt;">
                <v:stroke color="#000000" endarrow="open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110" behindDoc="0" locked="0" layoutInCell="1" hidden="0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59" cy="275589"/>
                <wp:effectExtent l="0" t="0" r="0" b="0"/>
                <wp:wrapNone/>
                <wp:docPr id="61" name="文本框 1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4359" cy="275589"/>
                        </a:xfrm>
                        <a:prstGeom prst="rect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62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right="0" w:firstLine="0"/>
                              <w:jc w:val="center"/>
                              <w:textAlignment w:val="auto"/>
                              <w:outlineLvl w:val="9"/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17 63" o:spid="_x0000_s63" fillcolor="#FFFFFF" stroked="t" strokeweight="0.5pt" style="position:absolute;margin-left:325.1pt;margin-top:8.35pt;width:46.79999pt;height:21.699999pt;z-index:110;mso-position-horizontal:absolute;mso-position-vertical:absolute;mso-wrap-distance-left:8.999863pt;mso-wrap-distance-right:8.999863pt;mso-wrap-style:square;">
                <v:stroke color="#000000"/>
                <v:textbox id="857" inset="1.3mm,1.3mm,1.3mm,1.3mm" o:insetmode="custom" style="layout-flow:horizontal;v-text-anchor:middle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right="0" w:firstLine="0"/>
                        <w:jc w:val="center"/>
                        <w:textAlignment w:val="auto"/>
                        <w:outlineLvl w:val="9"/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108" behindDoc="0" locked="0" layoutInCell="1" hidden="0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59" cy="275589"/>
                <wp:effectExtent l="0" t="0" r="0" b="0"/>
                <wp:wrapNone/>
                <wp:docPr id="64" name="文本框 1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4359" cy="275589"/>
                        </a:xfrm>
                        <a:prstGeom prst="rect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65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right="0" w:firstLine="0"/>
                              <w:jc w:val="center"/>
                              <w:textAlignment w:val="auto"/>
                              <w:outlineLvl w:val="9"/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19 66" o:spid="_x0000_s66" fillcolor="#FFFFFF" stroked="t" strokeweight="0.5pt" style="position:absolute;margin-left:262.75pt;margin-top:8.35pt;width:46.79999pt;height:21.699999pt;z-index:108;mso-position-horizontal:absolute;mso-position-vertical:absolute;mso-wrap-distance-left:8.999863pt;mso-wrap-distance-right:8.999863pt;mso-wrap-style:square;">
                <v:stroke color="#000000"/>
                <v:textbox id="858" inset="1.3mm,1.3mm,1.3mm,1.3mm" o:insetmode="custom" style="layout-flow:horizontal;v-text-anchor:middle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right="0" w:firstLine="0"/>
                        <w:jc w:val="center"/>
                        <w:textAlignment w:val="auto"/>
                        <w:outlineLvl w:val="9"/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298" distR="114298" simplePos="0" relativeHeight="104" behindDoc="0" locked="0" layoutInCell="1" hidden="0" allowOverlap="1">
                <wp:simplePos x="0" y="0"/>
                <wp:positionH relativeFrom="column">
                  <wp:posOffset>1565274</wp:posOffset>
                </wp:positionH>
                <wp:positionV relativeFrom="paragraph">
                  <wp:posOffset>151765</wp:posOffset>
                </wp:positionV>
                <wp:extent cx="289559" cy="952"/>
                <wp:effectExtent l="0" t="0" r="0" b="0"/>
                <wp:wrapNone/>
                <wp:docPr id="67" name="直接箭头连接符 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2708274" y="5394326"/>
                          <a:ext cx="289559" cy="952"/>
                        </a:xfrm>
                        <a:prstGeom prst="straightConnector1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lgDash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8 68" o:spid="_x0000_s68" filled="f" stroked="t" style="position:absolute;margin-left:123.249985pt;margin-top:11.950013pt;width:22.799988pt;height:0.074980736pt;z-index:104;mso-position-horizontal:absolute;mso-position-vertical:absolute;mso-wrap-distance-left:8.999863pt;mso-wrap-distance-right:8.999863pt;">
                <v:stroke dashstyle="longDash" color="#000000" endarrow="open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116" behindDoc="0" locked="0" layoutInCell="1" hidden="0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59" cy="275590"/>
                <wp:effectExtent l="0" t="0" r="0" b="0"/>
                <wp:wrapNone/>
                <wp:docPr id="69" name="文本框 1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4359" cy="275590"/>
                        </a:xfrm>
                        <a:prstGeom prst="rect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70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right="0" w:firstLine="0"/>
                              <w:jc w:val="center"/>
                              <w:textAlignment w:val="auto"/>
                              <w:outlineLvl w:val="9"/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12 71" o:spid="_x0000_s71" fillcolor="#FFFFFF" stroked="t" strokeweight="0.5pt" style="position:absolute;margin-left:263.1pt;margin-top:18.0pt;width:46.79999pt;height:21.700003pt;z-index:116;mso-position-horizontal:absolute;mso-position-vertical:absolute;mso-wrap-distance-left:8.999863pt;mso-wrap-distance-right:8.999863pt;mso-wrap-style:square;">
                <v:stroke color="#000000"/>
                <v:textbox id="859" inset="1.3mm,1.3mm,1.3mm,1.3mm" o:insetmode="custom" style="layout-flow:horizontal;v-text-anchor:middle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right="0" w:firstLine="0"/>
                        <w:jc w:val="center"/>
                        <w:textAlignment w:val="auto"/>
                        <w:outlineLvl w:val="9"/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 w:hint="eastAsia"/>
          <w:sz w:val="32"/>
          <w:szCs w:val="32"/>
        </w:rPr>
      </w:pPr>
    </w:p>
    <w:p>
      <w:pPr>
        <w:rPr>
          <w:rFonts w:ascii="仿宋_GB2312" w:eastAsia="仿宋_GB2312"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298" distR="114298" simplePos="0" relativeHeight="120" behindDoc="0" locked="0" layoutInCell="1" hidden="0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-703580</wp:posOffset>
                </wp:positionV>
                <wp:extent cx="3174" cy="1908175"/>
                <wp:effectExtent l="0" t="0" r="0" b="0"/>
                <wp:wrapNone/>
                <wp:docPr id="72" name="肘形连接符 1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2730500" y="5331460"/>
                          <a:ext cx="3174" cy="1908175"/>
                        </a:xfrm>
                        <a:prstGeom prst="bentConnector3">
                          <a:avLst>
                            <a:gd name="adj1" fmla="val 7620690"/>
                          </a:avLst>
                        </a:prstGeom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4" id="肘形连接符 13 73" o:spid="_x0000_s73" filled="f" stroked="t" adj="1646069" style="position:absolute;margin-left:125.00003pt;margin-top:-55.400005pt;width:0.24998474pt;height:150.25003pt;rotation:270.0;z-index:120;mso-position-horizontal:absolute;mso-position-vertical:absolute;mso-wrap-distance-left:8.999863pt;mso-wrap-distance-right:8.999863pt;">
                <v:stroke color="#000000" startarrow="open" endarrow="open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90" behindDoc="0" locked="0" layoutInCell="1" hidden="0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253999</wp:posOffset>
                </wp:positionV>
                <wp:extent cx="1182370" cy="277495"/>
                <wp:effectExtent l="0" t="0" r="0" b="0"/>
                <wp:wrapNone/>
                <wp:docPr id="74" name="文本框 1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82370" cy="277495"/>
                        </a:xfrm>
                        <a:prstGeom prst="rect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75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right="0" w:firstLine="0"/>
                              <w:jc w:val="center"/>
                              <w:textAlignment w:val="auto"/>
                              <w:outlineLvl w:val="9"/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14 76" o:spid="_x0000_s76" fillcolor="#FFFFFF" stroked="t" strokeweight="0.5pt" style="position:absolute;margin-left:154.0pt;margin-top:20.0pt;width:93.1pt;height:21.85pt;z-index:90;mso-position-horizontal:absolute;mso-position-vertical:absolute;mso-wrap-distance-left:8.999863pt;mso-wrap-distance-right:8.999863pt;mso-wrap-style:square;">
                <v:stroke color="#000000"/>
                <v:textbox id="860" inset="1.3mm,1.3mm,1.3mm,1.3mm" o:insetmode="custom" style="layout-flow:horizontal;v-text-anchor:middle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right="0" w:firstLine="0"/>
                        <w:jc w:val="center"/>
                        <w:textAlignment w:val="auto"/>
                        <w:outlineLvl w:val="9"/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ascii="黑体" w:eastAsia="黑体" w:cs="黑体" w:hint="eastAsia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92" behindDoc="0" locked="0" layoutInCell="1" hidden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0" t="0" r="0" b="0"/>
                <wp:wrapNone/>
                <wp:docPr id="77" name="文本框 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82370" cy="277495"/>
                        </a:xfrm>
                        <a:prstGeom prst="rect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78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right="0" w:firstLine="0"/>
                              <w:jc w:val="center"/>
                              <w:textAlignment w:val="auto"/>
                              <w:outlineLvl w:val="9"/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9 79" o:spid="_x0000_s79" fillcolor="#FFFFFF" stroked="t" strokeweight="0.5pt" style="position:absolute;margin-left:3.75pt;margin-top:20.1pt;width:93.1pt;height:21.850002pt;z-index:92;mso-position-horizontal:absolute;mso-position-vertical:absolute;mso-wrap-distance-left:8.999863pt;mso-wrap-distance-right:8.999863pt;mso-wrap-style:square;">
                <v:stroke color="#000000"/>
                <v:textbox id="861" inset="1.3mm,1.3mm,1.3mm,1.3mm" o:insetmode="custom" style="layout-flow:horizontal;v-text-anchor:middle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right="0" w:firstLine="0"/>
                        <w:jc w:val="center"/>
                        <w:textAlignment w:val="auto"/>
                        <w:outlineLvl w:val="9"/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ascii="黑体" w:eastAsia="黑体" w:cs="黑体" w:hint="eastAsia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298" distR="114298" simplePos="0" relativeHeight="132" behindDoc="0" locked="0" layoutInCell="1" hidden="0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135254</wp:posOffset>
                </wp:positionV>
                <wp:extent cx="952" cy="808355"/>
                <wp:effectExtent l="0" t="0" r="0" b="0"/>
                <wp:wrapNone/>
                <wp:docPr id="80" name="直接连接符 2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" cy="808355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接连接符 23 81" o:spid="_x0000_s81" from="200.5pt,10.65pt" to="200.575pt,74.299995pt" filled="f" stroked="t" style="position:absolute;z-index:132;mso-position-horizontal:absolute;mso-position-vertical:absolute;mso-wrap-distance-left:8.999863pt;mso-wrap-distance-right:8.999863pt;visibility:visible;">
                <v:stroke color="#000000" endarrow="open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130" behindDoc="0" locked="0" layoutInCell="1" hidden="0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137159</wp:posOffset>
                </wp:positionV>
                <wp:extent cx="2539" cy="240665"/>
                <wp:effectExtent l="0" t="0" r="0" b="0"/>
                <wp:wrapNone/>
                <wp:docPr id="82" name="直接箭头连接符 1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1777364" y="6568441"/>
                          <a:ext cx="2539" cy="240665"/>
                        </a:xfrm>
                        <a:prstGeom prst="straightConnector1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11 83" o:spid="_x0000_s83" filled="f" stroked="t" style="position:absolute;margin-left:49.95pt;margin-top:10.799992pt;width:0.19999313pt;height:18.950027pt;z-index:130;mso-position-horizontal:absolute;mso-position-vertical:absolute;mso-wrap-distance-left:8.999863pt;mso-wrap-distance-right:8.999863pt;">
                <v:stroke color="#000000" endarrow="open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94" behindDoc="0" locked="0" layoutInCell="1" hidden="0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4"/>
                <wp:effectExtent l="0" t="0" r="0" b="0"/>
                <wp:wrapNone/>
                <wp:docPr id="84" name="文本框 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82370" cy="277494"/>
                        </a:xfrm>
                        <a:prstGeom prst="rect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85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right="0" w:firstLine="0"/>
                              <w:jc w:val="center"/>
                              <w:textAlignment w:val="auto"/>
                              <w:outlineLvl w:val="9"/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7 86" o:spid="_x0000_s86" fillcolor="#FFFFFF" stroked="t" strokeweight="0.5pt" style="position:absolute;margin-left:2.45pt;margin-top:29.65pt;width:93.1pt;height:21.849998pt;z-index:94;mso-position-horizontal:absolute;mso-position-vertical:absolute;mso-wrap-distance-left:8.999863pt;mso-wrap-distance-right:8.999863pt;mso-wrap-style:square;">
                <v:stroke color="#000000"/>
                <v:textbox id="862" inset="1.3mm,1.3mm,1.3mm,1.3mm" o:insetmode="custom" style="layout-flow:horizontal;v-text-anchor:middle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right="0" w:firstLine="0"/>
                        <w:jc w:val="center"/>
                        <w:textAlignment w:val="auto"/>
                        <w:outlineLvl w:val="9"/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298" distR="114298" simplePos="0" relativeHeight="124" behindDoc="0" locked="0" layoutInCell="1" hidden="0" allowOverlap="1">
                <wp:simplePos x="0" y="0"/>
                <wp:positionH relativeFrom="column">
                  <wp:posOffset>1516379</wp:posOffset>
                </wp:positionH>
                <wp:positionV relativeFrom="paragraph">
                  <wp:posOffset>-645160</wp:posOffset>
                </wp:positionV>
                <wp:extent cx="121920" cy="1918969"/>
                <wp:effectExtent l="0" t="0" r="0" b="0"/>
                <wp:wrapNone/>
                <wp:docPr id="87" name="肘形连接符 2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2659379" y="6182361"/>
                          <a:ext cx="121920" cy="1918969"/>
                        </a:xfrm>
                        <a:prstGeom prst="bentConnector2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3" id="肘形连接符 21 88" o:spid="_x0000_s88" filled="f" stroked="t" style="position:absolute;margin-left:119.39998pt;margin-top:-50.800007pt;width:9.600021pt;height:151.09999pt;rotation:90.0;flip:x;z-index:124;mso-position-horizontal:absolute;mso-position-vertical:absolute;mso-wrap-distance-left:8.999863pt;mso-wrap-distance-right:8.999863pt;">
                <v:stroke color="#000000" endarrow="open"/>
              </v:shape>
            </w:pict>
          </mc:Fallback>
        </mc:AlternateContent>
      </w:r>
    </w:p>
    <w:p>
      <w:pPr>
        <w:rPr>
          <w:rFonts w:ascii="仿宋_GB2312" w:eastAsia="仿宋_GB2312"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298" distR="114298" simplePos="0" relativeHeight="76" behindDoc="0" locked="0" layoutInCell="1" hidden="0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0" t="0" r="0" b="0"/>
                <wp:wrapNone/>
                <wp:docPr id="89" name="文本框 6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65375" cy="696595"/>
                        </a:xfrm>
                        <a:prstGeom prst="rect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90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right="0" w:firstLine="0"/>
                              <w:jc w:val="center"/>
                              <w:textAlignment w:val="auto"/>
                              <w:outlineLvl w:val="9"/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62 91" o:spid="_x0000_s91" fillcolor="#FFFFFF" stroked="t" strokeweight="0.5pt" style="position:absolute;margin-left:116.85pt;margin-top:12.3pt;width:186.24998pt;height:54.85pt;z-index:76;mso-position-horizontal:absolute;mso-position-vertical:absolute;mso-wrap-distance-left:8.999863pt;mso-wrap-distance-right:8.999863pt;mso-wrap-style:square;">
                <v:stroke color="#000000"/>
                <v:textbox id="863" inset="1.3mm,1.3mm,1.3mm,1.3mm" o:insetmode="custom" style="layout-flow:horizontal;v-text-anchor:middle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right="0" w:firstLine="0"/>
                        <w:jc w:val="center"/>
                        <w:textAlignment w:val="auto"/>
                        <w:outlineLvl w:val="9"/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 w:hint="eastAsia"/>
          <w:sz w:val="32"/>
          <w:szCs w:val="32"/>
        </w:rPr>
      </w:pPr>
    </w:p>
    <w:p>
      <w:pPr>
        <w:rPr>
          <w:rFonts w:ascii="仿宋_GB2312" w:eastAsia="仿宋_GB2312"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298" distR="114298" simplePos="0" relativeHeight="56" behindDoc="0" locked="0" layoutInCell="1" hidden="0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0" t="0" r="0" b="0"/>
                <wp:wrapNone/>
                <wp:docPr id="92" name="文本框 4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99005" cy="276225"/>
                        </a:xfrm>
                        <a:prstGeom prst="rect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93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right="0" w:firstLine="0"/>
                              <w:jc w:val="center"/>
                              <w:textAlignment w:val="auto"/>
                              <w:outlineLvl w:val="9"/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42 94" o:spid="_x0000_s94" fillcolor="#FFFFFF" stroked="t" strokeweight="0.5pt" style="position:absolute;margin-left:123.99999pt;margin-top:23.65pt;width:173.15pt;height:21.75pt;z-index:56;mso-position-horizontal:absolute;mso-position-vertical:absolute;mso-wrap-distance-left:8.999863pt;mso-wrap-distance-right:8.999863pt;mso-wrap-style:square;">
                <v:stroke color="#000000"/>
                <v:textbox id="864" inset="2.54mm,1.27mm,2.54mm,1.27mm" o:insetmode="custom" style="layout-flow:horizontal;v-text-anchor:middle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right="0" w:firstLine="0"/>
                        <w:jc w:val="center"/>
                        <w:textAlignment w:val="auto"/>
                        <w:outlineLvl w:val="9"/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126" behindDoc="0" locked="0" layoutInCell="1" hidden="0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60959</wp:posOffset>
                </wp:positionV>
                <wp:extent cx="2539" cy="240665"/>
                <wp:effectExtent l="0" t="0" r="0" b="0"/>
                <wp:wrapNone/>
                <wp:docPr id="95" name="直接箭头连接符 1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3702685" y="8077201"/>
                          <a:ext cx="2539" cy="240665"/>
                        </a:xfrm>
                        <a:prstGeom prst="straightConnector1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10 96" o:spid="_x0000_s96" filled="f" stroked="t" style="position:absolute;margin-left:201.55pt;margin-top:4.799991pt;width:0.19999695pt;height:18.950027pt;z-index:126;mso-position-horizontal:absolute;mso-position-vertical:absolute;mso-wrap-distance-left:8.999863pt;mso-wrap-distance-right:8.999863pt;">
                <v:stroke color="#000000" endarrow="open"/>
              </v:shape>
            </w:pict>
          </mc:Fallback>
        </mc:AlternateContent>
      </w:r>
    </w:p>
    <w:p>
      <w:pPr>
        <w:rPr>
          <w:rFonts w:ascii="仿宋_GB2312" w:eastAsia="仿宋_GB2312"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298" distR="114298" simplePos="0" relativeHeight="128" behindDoc="0" locked="0" layoutInCell="1" hidden="0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39" cy="240664"/>
                <wp:effectExtent l="0" t="0" r="0" b="0"/>
                <wp:wrapNone/>
                <wp:docPr id="97" name="直接箭头连接符 2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3702049" y="8595997"/>
                          <a:ext cx="2539" cy="240664"/>
                        </a:xfrm>
                        <a:prstGeom prst="straightConnector1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24 98" o:spid="_x0000_s98" filled="f" stroked="t" style="position:absolute;margin-left:201.49998pt;margin-top:14.450006pt;width:0.19999695pt;height:18.949986pt;z-index:128;mso-position-horizontal:absolute;mso-position-vertical:absolute;mso-wrap-distance-left:8.999863pt;mso-wrap-distance-right:8.999863pt;">
                <v:stroke color="#000000" endarrow="open"/>
              </v:shape>
            </w:pict>
          </mc:Fallback>
        </mc:AlternateContent>
      </w:r>
    </w:p>
    <w:p>
      <w:pPr>
        <w:rPr>
          <w:rFonts w:ascii="仿宋_GB2312" w:eastAsia="仿宋_GB2312"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298" distR="114298" simplePos="0" relativeHeight="78" behindDoc="0" locked="0" layoutInCell="1" hidden="0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29" cy="396240"/>
                <wp:effectExtent l="0" t="0" r="0" b="0"/>
                <wp:wrapNone/>
                <wp:docPr id="99" name="文本框 6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54529" cy="396240"/>
                        </a:xfrm>
                        <a:prstGeom prst="rect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100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right="0" w:firstLine="0"/>
                              <w:jc w:val="center"/>
                              <w:textAlignment w:val="auto"/>
                              <w:outlineLvl w:val="9"/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cs="黑体" w:hint="eastAsia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64 101" o:spid="_x0000_s101" fillcolor="#FFFFFF" stroked="t" strokeweight="0.5pt" style="position:absolute;margin-left:134.6pt;margin-top:2.0pt;width:153.9pt;height:31.2pt;z-index:78;mso-position-horizontal:absolute;mso-position-vertical:absolute;mso-wrap-distance-left:8.999863pt;mso-wrap-distance-right:8.999863pt;mso-wrap-style:square;">
                <v:stroke color="#000000"/>
                <v:textbox id="865" inset="2.54mm,1.27mm,2.54mm,1.27mm" o:insetmode="custom" style="layout-flow:horizontal;v-text-anchor:middle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right="0" w:firstLine="0"/>
                        <w:jc w:val="center"/>
                        <w:textAlignment w:val="auto"/>
                        <w:outlineLvl w:val="9"/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ascii="黑体" w:eastAsia="黑体" w:cs="黑体" w:hint="eastAsia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/>
        <w:jc w:val="both"/>
        <w:rPr>
          <w:rFonts w:ascii="Times New Roman" w:eastAsia="方正仿宋_GBK" w:cs="Times New Roman" w:hAnsi="Times New Roman"/>
          <w:sz w:val="36"/>
          <w:szCs w:val="36"/>
          <w:lang w:val="en-US" w:eastAsia="zh-CN"/>
        </w:rPr>
      </w:pPr>
    </w:p>
    <w:sectPr>
      <w:footerReference w:type="default" r:id="rId2"/>
      <w:pgSz w:w="11906" w:h="16838"/>
      <w:pgMar w:top="1440" w:right="1800" w:bottom="1440" w:left="1800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Batang">
    <w:panose1 w:val="02030600000101010101"/>
    <w:charset w:val="81"/>
    <w:family w:val="auto"/>
    <w:pitch w:val="variable"/>
    <w:sig w:usb0="B00002AF" w:usb1="69D77CFB" w:usb2="00000030" w:usb3="00000000" w:csb0="4008009F" w:csb1="DFD7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86"/>
    <w:family w:val="auto"/>
    <w:pitch w:val="variable"/>
    <w:sig w:usb0="E0002AFF" w:usb1="C0007841" w:usb2="00000009" w:usb3="00000000" w:csb0="400001FF" w:csb1="FFFF0000"/>
  </w:font>
  <w:font w:name="方正仿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54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39368" cy="230251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39368" cy="230251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Batang" w:eastAsia="Batang" w:cs="Batang" w:hint="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ascii="Batang" w:eastAsia="Batang" w:cs="Batang" w:hint="eastAsia"/>
                              <w:sz w:val="28"/>
                              <w:szCs w:val="4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ascii="Batang" w:eastAsia="Batang" w:cs="Batang" w:hint="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Batang" w:eastAsia="Batang" w:cs="Batang" w:hint="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Batang" w:eastAsia="Batang" w:cs="Batang" w:hint="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Batang" w:eastAsia="Batang" w:cs="Batang" w:hint="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Batang" w:eastAsia="Batang" w:cs="Batang" w:hint="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Batang" w:eastAsia="Batang" w:cs="Batang" w:hint="eastAsia"/>
                              <w:sz w:val="28"/>
                              <w:szCs w:val="4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yle="position:absolute;margin-left:0.0pt;margin-top:0.0pt;width:50.344pt;height:18.130003pt;z-index:54;mso-position-horizontal:center;mso-position-horizontal-relative:margin;mso-position-vertical:absolute;mso-wrap-distance-left:8.999863pt;mso-wrap-distance-right:8.999863pt;mso-wrap-style:none;">
              <v:stroke color="#000000"/>
              <v:textbox id="866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rPr>
                        <w:rFonts w:ascii="Batang" w:eastAsia="Batang" w:cs="Batang" w:hint="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ascii="Batang" w:eastAsia="Batang" w:cs="Batang" w:hint="eastAsia"/>
                        <w:sz w:val="28"/>
                        <w:szCs w:val="44"/>
                        <w:lang w:eastAsia="zh-CN"/>
                      </w:rPr>
                      <w:t xml:space="preserve">— </w:t>
                    </w:r>
                    <w:r>
                      <w:rPr>
                        <w:rFonts w:ascii="Batang" w:eastAsia="Batang" w:cs="Batang" w:hint="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ascii="Batang" w:eastAsia="Batang" w:cs="Batang" w:hint="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Batang" w:eastAsia="Batang" w:cs="Batang" w:hint="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ascii="Batang" w:eastAsia="Batang" w:cs="Batang" w:hint="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ascii="Batang" w:eastAsia="Batang" w:cs="Batang" w:hint="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ascii="Batang" w:eastAsia="Batang" w:cs="Batang" w:hint="eastAsia"/>
                        <w:sz w:val="28"/>
                        <w:szCs w:val="4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Yozo_Office27021597764231179</Application>
  <Pages>1</Pages>
  <Words>22</Words>
  <Characters>22</Characters>
  <Lines>2</Lines>
  <Paragraphs>2</Paragraphs>
  <CharactersWithSpaces>22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yuanchao</dc:creator>
  <cp:lastModifiedBy>user</cp:lastModifiedBy>
  <cp:revision>0</cp:revision>
  <dcterms:created xsi:type="dcterms:W3CDTF">2020-08-11T10:06:00Z</dcterms:created>
  <dcterms:modified xsi:type="dcterms:W3CDTF">2021-11-04T06:39:53Z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2052-10.8.0.6018</vt:lpwstr>
  </property>
</Properties>
</file>